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5" w:rsidRPr="002A6889" w:rsidRDefault="005E5BD5" w:rsidP="002A6889">
      <w:pPr>
        <w:shd w:val="clear" w:color="auto" w:fill="FFFFFF"/>
        <w:autoSpaceDE w:val="0"/>
        <w:autoSpaceDN w:val="0"/>
        <w:adjustRightInd w:val="0"/>
        <w:spacing w:after="0" w:line="240" w:lineRule="auto"/>
        <w:ind w:left="7320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2A6889">
        <w:rPr>
          <w:rFonts w:ascii="Times New Roman" w:hAnsi="Times New Roman"/>
          <w:iCs/>
          <w:sz w:val="28"/>
          <w:szCs w:val="28"/>
          <w:lang w:eastAsia="ru-RU"/>
        </w:rPr>
        <w:t>Приложение 2</w:t>
      </w:r>
    </w:p>
    <w:p w:rsidR="005E5BD5" w:rsidRPr="002A6889" w:rsidRDefault="005E5BD5" w:rsidP="002A6889">
      <w:pPr>
        <w:shd w:val="clear" w:color="auto" w:fill="FFFFFF"/>
        <w:autoSpaceDE w:val="0"/>
        <w:autoSpaceDN w:val="0"/>
        <w:adjustRightInd w:val="0"/>
        <w:spacing w:after="0" w:line="240" w:lineRule="auto"/>
        <w:ind w:left="7320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 муниципальной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 xml:space="preserve"> программе «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Развитие физической культуры, 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>спорт</w:t>
      </w:r>
      <w:r>
        <w:rPr>
          <w:rFonts w:ascii="Times New Roman" w:hAnsi="Times New Roman"/>
          <w:iCs/>
          <w:sz w:val="28"/>
          <w:szCs w:val="28"/>
          <w:lang w:eastAsia="ru-RU"/>
        </w:rPr>
        <w:t>а и молодёжной политики в Бельском районе» на 2014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2016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 xml:space="preserve"> годы</w:t>
      </w:r>
    </w:p>
    <w:p w:rsidR="005E5BD5" w:rsidRPr="002A6889" w:rsidRDefault="005E5BD5" w:rsidP="002A6889">
      <w:pPr>
        <w:shd w:val="clear" w:color="auto" w:fill="FFFFFF"/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BD5" w:rsidRPr="002A6889" w:rsidRDefault="005E5BD5" w:rsidP="002A6889">
      <w:pPr>
        <w:shd w:val="clear" w:color="auto" w:fill="FFFFFF"/>
        <w:autoSpaceDE w:val="0"/>
        <w:autoSpaceDN w:val="0"/>
        <w:adjustRightInd w:val="0"/>
        <w:spacing w:after="0" w:line="240" w:lineRule="auto"/>
        <w:ind w:left="73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BD5" w:rsidRPr="002A6889" w:rsidRDefault="005E5BD5" w:rsidP="002A6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>Характеристика</w:t>
      </w:r>
    </w:p>
    <w:p w:rsidR="005E5BD5" w:rsidRDefault="005E5BD5" w:rsidP="002A6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 xml:space="preserve">основных показателей </w:t>
      </w:r>
      <w:r>
        <w:rPr>
          <w:rFonts w:ascii="Times New Roman" w:hAnsi="Times New Roman"/>
          <w:iCs/>
          <w:sz w:val="28"/>
          <w:szCs w:val="28"/>
          <w:lang w:eastAsia="ru-RU"/>
        </w:rPr>
        <w:t>муниципальной программы</w:t>
      </w:r>
      <w:bookmarkStart w:id="0" w:name="_GoBack"/>
      <w:bookmarkEnd w:id="0"/>
      <w:r w:rsidRPr="002A6889">
        <w:rPr>
          <w:rFonts w:ascii="Times New Roman" w:hAnsi="Times New Roman"/>
          <w:i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Развитие физической культуры, 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>спорт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и </w:t>
      </w:r>
    </w:p>
    <w:p w:rsidR="005E5BD5" w:rsidRPr="002A6889" w:rsidRDefault="005E5BD5" w:rsidP="002A6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молодёжной политики в Бельском районе» на 2014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2016</w:t>
      </w:r>
      <w:r w:rsidRPr="002A6889">
        <w:rPr>
          <w:rFonts w:ascii="Times New Roman" w:hAnsi="Times New Roman"/>
          <w:iCs/>
          <w:sz w:val="28"/>
          <w:szCs w:val="28"/>
          <w:lang w:eastAsia="ru-RU"/>
        </w:rPr>
        <w:t xml:space="preserve"> годы</w:t>
      </w:r>
    </w:p>
    <w:p w:rsidR="005E5BD5" w:rsidRPr="002A6889" w:rsidRDefault="005E5BD5" w:rsidP="002A688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BD5" w:rsidRPr="002A6889" w:rsidRDefault="005E5BD5" w:rsidP="002A688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>Принятые обозначения и сокращения: </w:t>
      </w:r>
    </w:p>
    <w:p w:rsidR="005E5BD5" w:rsidRPr="002A6889" w:rsidRDefault="005E5BD5" w:rsidP="002A688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 xml:space="preserve">1. Программа </w:t>
      </w:r>
      <w:r>
        <w:rPr>
          <w:rFonts w:ascii="Times New Roman" w:hAnsi="Times New Roman"/>
          <w:sz w:val="28"/>
          <w:szCs w:val="28"/>
          <w:lang w:eastAsia="ru-RU"/>
        </w:rPr>
        <w:t>–муниципальная  программа</w:t>
      </w:r>
      <w:r w:rsidRPr="002A6889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 культуры, </w:t>
      </w:r>
      <w:r w:rsidRPr="002A6889">
        <w:rPr>
          <w:rFonts w:ascii="Times New Roman" w:hAnsi="Times New Roman"/>
          <w:sz w:val="28"/>
          <w:szCs w:val="28"/>
          <w:lang w:eastAsia="ru-RU"/>
        </w:rPr>
        <w:t xml:space="preserve"> спорт</w:t>
      </w:r>
      <w:r>
        <w:rPr>
          <w:rFonts w:ascii="Times New Roman" w:hAnsi="Times New Roman"/>
          <w:sz w:val="28"/>
          <w:szCs w:val="28"/>
          <w:lang w:eastAsia="ru-RU"/>
        </w:rPr>
        <w:t>а и молодёжной политики в Бельском районе» на 2014-2016</w:t>
      </w:r>
      <w:r w:rsidRPr="002A6889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5E5BD5" w:rsidRPr="002A6889" w:rsidRDefault="005E5BD5" w:rsidP="002A688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>2. Цель - цель программы.</w:t>
      </w:r>
    </w:p>
    <w:p w:rsidR="005E5BD5" w:rsidRPr="002A6889" w:rsidRDefault="005E5BD5" w:rsidP="002A688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>3. Задача  - задача  подпрограммы. </w:t>
      </w:r>
    </w:p>
    <w:p w:rsidR="005E5BD5" w:rsidRPr="002A6889" w:rsidRDefault="005E5BD5" w:rsidP="002A688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889">
        <w:rPr>
          <w:rFonts w:ascii="Times New Roman" w:hAnsi="Times New Roman"/>
          <w:sz w:val="28"/>
          <w:szCs w:val="28"/>
          <w:lang w:eastAsia="ru-RU"/>
        </w:rPr>
        <w:t>4. Показатель - показатель цели  (показатель задачи).</w:t>
      </w:r>
    </w:p>
    <w:p w:rsidR="005E5BD5" w:rsidRPr="002A6889" w:rsidRDefault="005E5BD5" w:rsidP="002A6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5"/>
        <w:gridCol w:w="1398"/>
        <w:gridCol w:w="3336"/>
        <w:gridCol w:w="1919"/>
        <w:gridCol w:w="1839"/>
      </w:tblGrid>
      <w:tr w:rsidR="005E5BD5" w:rsidRPr="002F3008" w:rsidTr="00221504">
        <w:trPr>
          <w:tblHeader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получения информации для расчета значения показателя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показателя перечню основных показателей стратегии и (или) программе социально-экономическо-го развития Тверской области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Цель 1  «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массовой физической культуры и спорта  среди всех возрастных групп и категорий населения района»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 «Удельны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вес населения Бельского района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 в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численности жителей района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занимающихся / общая численность населения х 100%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Статотчетность Ф-1ФК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30F">
              <w:rPr>
                <w:rFonts w:ascii="Times New Roman" w:hAnsi="Times New Roman"/>
                <w:sz w:val="24"/>
                <w:szCs w:val="24"/>
              </w:rPr>
              <w:t>Цель 2</w:t>
            </w:r>
            <w:r w:rsidRPr="00F1165B">
              <w:rPr>
                <w:rFonts w:ascii="Times New Roman" w:hAnsi="Times New Roman"/>
                <w:sz w:val="24"/>
                <w:szCs w:val="24"/>
              </w:rPr>
              <w:t>«Создание условий для гражданского становления, эффективной социализации и самореализации молодых граждан».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E1130F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  <w:r w:rsidRPr="00F11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165B">
              <w:rPr>
                <w:rFonts w:ascii="Times New Roman" w:hAnsi="Times New Roman"/>
                <w:sz w:val="24"/>
                <w:szCs w:val="24"/>
              </w:rPr>
              <w:t>оля молодых граждан Бельского  района, участвующих в мероприятиях муниципальной молодежной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E11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5E5BD5" w:rsidRPr="002F3008" w:rsidRDefault="005E5BD5" w:rsidP="00F1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количество молодых граждан Бельского района, участвующих в мероприятиях ММП/общее количество молодых граждан Бельского района * 100</w:t>
            </w:r>
          </w:p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E1130F" w:rsidRDefault="005E5BD5" w:rsidP="00E1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2 </w:t>
            </w:r>
            <w:r w:rsidRPr="00F11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2F3008">
              <w:rPr>
                <w:rFonts w:ascii="Times New Roman" w:hAnsi="Times New Roman"/>
                <w:sz w:val="24"/>
                <w:szCs w:val="24"/>
              </w:rPr>
              <w:t>Уровень информированности молодежи о предоставляемых в Бельском районе возможностях для саморазвития и самореализации</w:t>
            </w:r>
            <w:r w:rsidRPr="00F11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E11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5E5BD5" w:rsidRPr="002F3008" w:rsidRDefault="005E5BD5" w:rsidP="00E1130F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3008">
              <w:rPr>
                <w:rFonts w:ascii="Times New Roman" w:hAnsi="Times New Roman"/>
              </w:rPr>
              <w:t>количество молодых граждан Бельского района,положительно ответивших навопросы/общееколичествоопрошенных * 100</w:t>
            </w:r>
          </w:p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E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Социологическое</w:t>
            </w:r>
          </w:p>
          <w:p w:rsidR="005E5BD5" w:rsidRPr="002F3008" w:rsidRDefault="005E5BD5" w:rsidP="00E1130F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исследование</w:t>
            </w:r>
          </w:p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 1 «</w:t>
            </w:r>
            <w:r w:rsidRPr="00105C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физической культуры и спорта в Бельском районе</w:t>
            </w:r>
            <w:r w:rsidRPr="002A6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Задача 1 «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массового спорта и физкультурно-оздоровительного движения среди всех возрастных групп и категорий населения Бельского района, включая лиц с ограниченными физическими возможностями и инвалидов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районных спортивно-массовых мероприятий и соревнований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Статотчетность Ф-1ФК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"У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дельный вес населения, вовлеченного в районные спортивно-массовые мероприятия, соревнования и турниры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AD51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AD5194">
            <w:pPr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008">
              <w:rPr>
                <w:rFonts w:ascii="Times New Roman" w:hAnsi="Times New Roman"/>
                <w:sz w:val="24"/>
                <w:szCs w:val="24"/>
              </w:rPr>
              <w:t>Относительный показатель количество человек,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вовлеченных</w:t>
            </w:r>
            <w:r w:rsidRPr="00AD51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районные спортивно-массовые мероприятия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, соревнования и турниры</w:t>
            </w:r>
            <w:r w:rsidRPr="002F3008">
              <w:rPr>
                <w:rFonts w:ascii="Arial" w:hAnsi="Arial" w:cs="Arial"/>
                <w:sz w:val="26"/>
                <w:szCs w:val="26"/>
              </w:rPr>
              <w:t>/</w:t>
            </w:r>
            <w:r w:rsidRPr="002F3008">
              <w:rPr>
                <w:rFonts w:ascii="Times New Roman" w:hAnsi="Times New Roman"/>
                <w:sz w:val="24"/>
                <w:szCs w:val="24"/>
              </w:rPr>
              <w:t>общую численность населения Бельского района * 100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F3008">
              <w:rPr>
                <w:rFonts w:ascii="Times New Roman" w:hAnsi="Times New Roman"/>
                <w:sz w:val="24"/>
                <w:szCs w:val="24"/>
              </w:rPr>
              <w:t xml:space="preserve">Численность  детей и подростков в возрасте 6-15 лет, 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вовлеченных в районные спортивно-массовые мероприятия, соревнования и турниры</w:t>
            </w:r>
            <w:r w:rsidRPr="002F3008">
              <w:rPr>
                <w:rFonts w:ascii="Times New Roman" w:hAnsi="Times New Roman"/>
                <w:sz w:val="24"/>
                <w:szCs w:val="24"/>
              </w:rPr>
              <w:t xml:space="preserve"> и их доля в общей численности данной возрастной группы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AD51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5E5BD5" w:rsidRDefault="005E5BD5" w:rsidP="00AD51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BD5" w:rsidRPr="00AD5194" w:rsidRDefault="005E5BD5" w:rsidP="00AD51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AD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  <w:p w:rsidR="005E5BD5" w:rsidRPr="002F3008" w:rsidRDefault="005E5BD5" w:rsidP="00AD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BD5" w:rsidRPr="002F3008" w:rsidRDefault="005E5BD5" w:rsidP="00AD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Относительный показатель 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2F3008">
              <w:rPr>
                <w:rFonts w:ascii="Times New Roman" w:hAnsi="Times New Roman"/>
                <w:sz w:val="24"/>
                <w:szCs w:val="24"/>
              </w:rPr>
              <w:t xml:space="preserve">детей и подростков в возрасте 6-15 лет, 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вовлеченных в районные спортивно-массовые мероприятия, соревнования и турниры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/ общая численность возрастной группы х 100%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соревнований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лиц с ограниченными возможностями и инвалидов – участников спортивно-массовых мероприятий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F72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5E5BD5" w:rsidRDefault="005E5BD5" w:rsidP="00AD51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  <w:p w:rsidR="005E5BD5" w:rsidRPr="002A6889" w:rsidRDefault="005E5BD5" w:rsidP="00AD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соревнований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 и подростков, которым по результатам  их участия в районных соревнованиях и турнирах присвоены массовые разряды (</w:t>
            </w:r>
            <w:r w:rsidRPr="00F116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спортивный разряд и ниже)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5E5BD5" w:rsidRDefault="005E5BD5" w:rsidP="00F72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  <w:p w:rsidR="005E5BD5" w:rsidRPr="002A6889" w:rsidRDefault="005E5BD5" w:rsidP="00F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соревнований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6. 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F300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тематических публикаций в местных средствах массовой информации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D01891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</w:rPr>
              <w:t>Показатель 7. "Количество тематических публикаций, размещенных на официальном сайте администрации муниципального образования в информационно-телекоммуникационной сети Интернет"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8.«Количество проведенных</w:t>
            </w:r>
            <w:r w:rsidRPr="00D01891">
              <w:rPr>
                <w:rFonts w:ascii="Times New Roman" w:hAnsi="Times New Roman"/>
              </w:rPr>
              <w:t xml:space="preserve"> районных и межмуниципальных турниров и соревнований по игровым видам спорта</w:t>
            </w:r>
            <w:r w:rsidRPr="002F3008">
              <w:rPr>
                <w:rFonts w:ascii="Times New Roman" w:hAnsi="Times New Roman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соревнований и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105C9A" w:rsidRDefault="005E5BD5" w:rsidP="00105C9A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lang w:eastAsia="ru-RU"/>
              </w:rPr>
            </w:pPr>
            <w:r w:rsidRPr="002F3008">
              <w:rPr>
                <w:rFonts w:ascii="Times New Roman" w:hAnsi="Times New Roman"/>
              </w:rPr>
              <w:t xml:space="preserve">Показатель 9 </w:t>
            </w:r>
            <w:r w:rsidRPr="00105C9A">
              <w:rPr>
                <w:rFonts w:ascii="Times New Roman" w:hAnsi="Times New Roman"/>
                <w:lang w:eastAsia="ru-RU"/>
              </w:rPr>
              <w:t>«Количество участников</w:t>
            </w:r>
            <w:r w:rsidRPr="00105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этапов всероссийских спортивно-массовых мероприятий "Лыжня России", "Кросс нации", День физкультурника"</w:t>
            </w:r>
            <w:r w:rsidRPr="00105C9A">
              <w:rPr>
                <w:rFonts w:ascii="Times New Roman" w:hAnsi="Times New Roman"/>
                <w:lang w:eastAsia="ru-RU"/>
              </w:rPr>
              <w:t>»</w:t>
            </w:r>
          </w:p>
          <w:p w:rsidR="005E5BD5" w:rsidRPr="002F3008" w:rsidRDefault="005E5BD5" w:rsidP="001E5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соревнований и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105C9A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10.</w:t>
            </w:r>
            <w:r w:rsidRPr="00105C9A">
              <w:rPr>
                <w:rFonts w:ascii="Times New Roman" w:hAnsi="Times New Roman"/>
                <w:lang w:eastAsia="ru-RU"/>
              </w:rPr>
              <w:t xml:space="preserve"> «</w:t>
            </w:r>
            <w:r w:rsidRPr="002F3008">
              <w:rPr>
                <w:rFonts w:ascii="Times New Roman" w:hAnsi="Times New Roman"/>
              </w:rPr>
              <w:t>Количество</w:t>
            </w:r>
            <w:r w:rsidRPr="00105C9A">
              <w:rPr>
                <w:rFonts w:ascii="Times New Roman" w:hAnsi="Times New Roman"/>
              </w:rPr>
              <w:t xml:space="preserve"> официальных областных</w:t>
            </w:r>
            <w:r w:rsidRPr="002F3008">
              <w:rPr>
                <w:rFonts w:ascii="Times New Roman" w:hAnsi="Times New Roman"/>
              </w:rPr>
              <w:t xml:space="preserve"> спортивно-массовых, физкультурно-оздоровительных мероприятий и</w:t>
            </w:r>
            <w:r w:rsidRPr="00105C9A">
              <w:rPr>
                <w:rFonts w:ascii="Times New Roman" w:hAnsi="Times New Roman"/>
              </w:rPr>
              <w:t xml:space="preserve"> соревнований, в которых приняли участие спортсмены муниципального образования</w:t>
            </w:r>
            <w:r w:rsidRPr="00105C9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отчёты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105C9A" w:rsidRDefault="005E5BD5" w:rsidP="00105C9A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11. </w:t>
            </w:r>
            <w:r w:rsidRPr="00105C9A">
              <w:rPr>
                <w:rFonts w:ascii="Times New Roman" w:hAnsi="Times New Roman"/>
                <w:lang w:eastAsia="ru-RU"/>
              </w:rPr>
              <w:t>«Количество спортсменов муниципального образования, принявших участие в официальных областных спортивно-массовых, физкультурно-оздоровительных мероприятиях и</w:t>
            </w:r>
            <w:r>
              <w:rPr>
                <w:rFonts w:ascii="Times New Roman" w:hAnsi="Times New Roman"/>
                <w:lang w:eastAsia="ru-RU"/>
              </w:rPr>
              <w:t xml:space="preserve"> соревнованиях</w:t>
            </w:r>
            <w:r w:rsidRPr="00105C9A">
              <w:rPr>
                <w:rFonts w:ascii="Times New Roman" w:hAnsi="Times New Roman"/>
                <w:lang w:eastAsia="ru-RU"/>
              </w:rPr>
              <w:t>»</w:t>
            </w:r>
          </w:p>
          <w:p w:rsidR="005E5BD5" w:rsidRPr="002F3008" w:rsidRDefault="005E5BD5" w:rsidP="00105C9A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D01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D0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отчёты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F7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Задача 2  «</w:t>
            </w:r>
            <w:r w:rsidRPr="002F300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F7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116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приобретенного спортивного инвентаря и оборудования</w:t>
            </w: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отчёты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105C9A" w:rsidRDefault="005E5BD5" w:rsidP="00F7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  <w:b/>
                <w:bCs/>
              </w:rPr>
              <w:t xml:space="preserve">Подпрограмма 2 </w:t>
            </w:r>
            <w:r w:rsidRPr="002A6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2F3008">
              <w:rPr>
                <w:rFonts w:ascii="Times New Roman" w:hAnsi="Times New Roman"/>
                <w:b/>
                <w:bCs/>
              </w:rPr>
              <w:t>Молодёжная политика Бельского  района</w:t>
            </w:r>
            <w:r w:rsidRPr="002A6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7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F3008">
              <w:rPr>
                <w:rFonts w:ascii="Times New Roman" w:hAnsi="Times New Roman"/>
                <w:bCs/>
                <w:iCs/>
              </w:rPr>
              <w:t>Задача  1   «Содействие гражданско-патриотического и духовно-нравственного воспитания молодёжи»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7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F3008">
              <w:rPr>
                <w:rFonts w:ascii="Times New Roman" w:hAnsi="Times New Roman"/>
              </w:rPr>
              <w:t>Показатель 1  «Доля молодёжи, принявшая участие в мероприятиях гражданско-патриотической и духовно-нравственной направленности»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1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Относительный показатель количество молодежи, принимающей участие в мероприятиях гражданско-патриотической и духовно- нравственной направленности/общее количество молодежи Бельского района * 100</w:t>
            </w:r>
          </w:p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7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F3008">
              <w:rPr>
                <w:rFonts w:ascii="Times New Roman" w:hAnsi="Times New Roman"/>
              </w:rPr>
              <w:t>Показатель 2    «Доля молодых граждан, ориентированных на гражданско-патриотические и духовно-нравственные ценности»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F100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5E5BD5" w:rsidRDefault="005E5BD5" w:rsidP="00F100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</w:rPr>
              <w:t>количество молодых граждан Бельского района,положительно ответивших навопросы/общееколичествоопрошенных * 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1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Социологическое</w:t>
            </w:r>
          </w:p>
          <w:p w:rsidR="005E5BD5" w:rsidRPr="002F3008" w:rsidRDefault="005E5BD5" w:rsidP="00F100E4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исследование</w:t>
            </w:r>
          </w:p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105C9A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  <w:bCs/>
                <w:iCs/>
              </w:rPr>
              <w:t>Задача  2  «Поддержка общественно-значимых молодёжных инициатив и деятельности детских и молодёжных общественных объединений»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3008">
              <w:rPr>
                <w:rFonts w:ascii="Times New Roman" w:hAnsi="Times New Roman"/>
              </w:rPr>
              <w:t>Показатель  1  «Доля молодёжи, принимающая участие в деятельности детских и молодёжных общественных объединений»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1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Относительный показатель количество молодежи, принимающей участие в деятельности детских и молодежных общественных объединений/общее количество молодежи * 100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3008">
              <w:rPr>
                <w:rFonts w:ascii="Times New Roman" w:hAnsi="Times New Roman"/>
              </w:rPr>
              <w:t>Показатель  2  «Количество общественно-значимых инициатив, получивших поддержку»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отчёты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  <w:bCs/>
                <w:iCs/>
              </w:rPr>
              <w:t>Задача  3  «Развитие системы культурно - досуговых молодёжных мероприятий»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 1  «Доля молодёжи Бельского района, участвующая в культурно-досуговых мероприятиях»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1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Относительный показатель количество молодежи Бельского района, участвующей в культурно-досуговых мероприятиях/общее количество молодежи Бельского района * 100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 2  «Доля участников культурно-досуговых мероприятий, удовлетворённых качеством их проведения»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FC34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889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Относительный показатель</w:t>
            </w:r>
          </w:p>
          <w:p w:rsidR="005E5BD5" w:rsidRPr="002A6889" w:rsidRDefault="005E5BD5" w:rsidP="00FC34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</w:rPr>
              <w:t>количество молодых граждан Бельского района,положительно ответивших навопросы/общееколичествоопрошенных * 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FC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Социологическое</w:t>
            </w:r>
          </w:p>
          <w:p w:rsidR="005E5BD5" w:rsidRPr="002F3008" w:rsidRDefault="005E5BD5" w:rsidP="00FC34D9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исследование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  <w:bCs/>
                <w:iCs/>
              </w:rPr>
              <w:t>Задача  4    «Развитие деятельности, направленной на формирование здорового образа жизни и профилактику асоциальных явлений в молодёжной среде»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 1  «Доля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Относительный показатель количество молодежи Бельского района, участвующей в участвующих в мероприятиях, направленных на формирование здорового образа жизни /общее количество молодежи Бельского района * 100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 2  «Уровень отрицательного восприятия молодёжью наркомании, алкоголизма и иных проявлений асоциальных явлений в молодёжной среде»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Относительный показатель количество молодежи Бельского района,</w:t>
            </w:r>
          </w:p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отрицательно воспринимающей наркоманию, алкоголизм и иные проявлений асоциальных явлений в молодежной среде/общее количество молодежи Бельского района * 100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Социологическое</w:t>
            </w:r>
          </w:p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исследование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Показатель  3  «Доля молодых граждан, активно участвующих в мероприятиях, направленных на профилактику асоциальных явлений в молодёжной среде»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</w:rPr>
              <w:t>Относительный показатель количество молодежи Бельского района активно участвующей в мероприятиях, направленных на профилактику асоциальных явлений в молодёжной среде/общее количество молодежи Бельского района * 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  <w:bCs/>
                <w:iCs/>
              </w:rPr>
              <w:t>Задача  5  «Содействие в решении жилищных проблем молодых семей 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3008">
              <w:rPr>
                <w:rFonts w:ascii="Times New Roman" w:hAnsi="Times New Roman"/>
              </w:rPr>
              <w:t>Показатель  1  «Количество молодых семей, улучшивших свои жилищные условия в рамках реализации муниципальной программы»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3008">
              <w:rPr>
                <w:rFonts w:ascii="Times New Roman" w:hAnsi="Times New Roman"/>
              </w:rPr>
              <w:t>Показатель  2   «Средний размер субсидии на обеспечение жильём молодых семей в районе»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Комитета ДМСиТ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3008">
              <w:rPr>
                <w:rFonts w:ascii="Times New Roman" w:hAnsi="Times New Roman"/>
              </w:rPr>
              <w:t>Показатель  3  «Уровень удовлетворённости молодых семей, улучшивших свои жилищные условия в рамках реализации муниципальной программы»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Относительный показатель</w:t>
            </w:r>
          </w:p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количество молодых семей, улучшивших свои жилищные условия в рамках реализации муниципальной программы, положительно ответивших на вопросы/общее количество опрошенных молодых семей, улучшивших свои жилищные условия в рамках реализации муниципальной программы * 100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Социологическое</w:t>
            </w:r>
          </w:p>
          <w:p w:rsidR="005E5BD5" w:rsidRPr="002F3008" w:rsidRDefault="005E5BD5" w:rsidP="009C1F37">
            <w:pPr>
              <w:autoSpaceDE w:val="0"/>
              <w:autoSpaceDN w:val="0"/>
              <w:adjustRightInd w:val="0"/>
              <w:spacing w:after="0" w:line="240" w:lineRule="auto"/>
              <w:ind w:firstLine="104"/>
              <w:jc w:val="center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</w:rPr>
              <w:t>исследование</w:t>
            </w:r>
          </w:p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  <w:b/>
                <w:iCs/>
              </w:rPr>
              <w:t>Подпрограмма 3 "Ветеранское движение в Бельском районе"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  <w:iCs/>
              </w:rPr>
              <w:t>Задача 1   "Оказание адресной социальной поддержки ветеранам, пенсионерам и повышение уровня адаптации пожилых людей и их активного участия в культурно-досуговых мероприятиях"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008">
              <w:rPr>
                <w:rFonts w:ascii="Times New Roman" w:hAnsi="Times New Roman"/>
                <w:iCs/>
              </w:rPr>
              <w:t>Показатель 1  "Доля ветеранов и пенсионеров, вовлечённых в культурно-досуговые мероприятия"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973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008">
              <w:rPr>
                <w:rFonts w:ascii="Times New Roman" w:hAnsi="Times New Roman"/>
              </w:rPr>
              <w:t xml:space="preserve">Относительный показатель количество </w:t>
            </w:r>
            <w:r w:rsidRPr="002F3008">
              <w:rPr>
                <w:rFonts w:ascii="Times New Roman" w:hAnsi="Times New Roman"/>
                <w:iCs/>
              </w:rPr>
              <w:t>ветеранов и пенсионеров, вовлечённых в культурно-досуговые мероприятия</w:t>
            </w:r>
            <w:r w:rsidRPr="002F3008">
              <w:rPr>
                <w:rFonts w:ascii="Times New Roman" w:hAnsi="Times New Roman"/>
              </w:rPr>
              <w:t xml:space="preserve"> /общее количество </w:t>
            </w:r>
            <w:r w:rsidRPr="002F3008">
              <w:rPr>
                <w:rFonts w:ascii="Times New Roman" w:hAnsi="Times New Roman"/>
                <w:iCs/>
              </w:rPr>
              <w:t>ветеранов и пенсионеров</w:t>
            </w:r>
            <w:r w:rsidRPr="002F3008">
              <w:rPr>
                <w:rFonts w:ascii="Times New Roman" w:hAnsi="Times New Roman"/>
              </w:rPr>
              <w:t xml:space="preserve"> Бельского района * 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районного Совета ветеранов (пенсионеров) войны, труда, Вооружённых Сил и правоохранительных органов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BD5" w:rsidRPr="002F3008" w:rsidTr="00221504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F3008" w:rsidRDefault="005E5BD5" w:rsidP="002A6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F3008">
              <w:rPr>
                <w:rFonts w:ascii="Times New Roman" w:hAnsi="Times New Roman"/>
                <w:iCs/>
              </w:rPr>
              <w:t>Показатель 2   "Численность пожилых людей, которым оказана адресная социальная поддержка"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Отчётные данные районного Совета ветеранов (пенсионеров) войны, труда, Вооружённых Сил и правоохранительных органов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D5" w:rsidRPr="002A6889" w:rsidRDefault="005E5BD5" w:rsidP="002A6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5BD5" w:rsidRPr="002A6889" w:rsidRDefault="005E5BD5" w:rsidP="002A6889">
      <w:pPr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E5BD5" w:rsidRDefault="005E5BD5"/>
    <w:sectPr w:rsidR="005E5BD5" w:rsidSect="00A80882">
      <w:headerReference w:type="even" r:id="rId6"/>
      <w:pgSz w:w="16838" w:h="11906" w:orient="landscape"/>
      <w:pgMar w:top="1134" w:right="851" w:bottom="1134" w:left="1701" w:header="720" w:footer="284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D5" w:rsidRDefault="005E5BD5" w:rsidP="002A6889">
      <w:pPr>
        <w:spacing w:after="0" w:line="240" w:lineRule="auto"/>
      </w:pPr>
      <w:r>
        <w:separator/>
      </w:r>
    </w:p>
  </w:endnote>
  <w:endnote w:type="continuationSeparator" w:id="1">
    <w:p w:rsidR="005E5BD5" w:rsidRDefault="005E5BD5" w:rsidP="002A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D5" w:rsidRDefault="005E5BD5" w:rsidP="002A6889">
      <w:pPr>
        <w:spacing w:after="0" w:line="240" w:lineRule="auto"/>
      </w:pPr>
      <w:r>
        <w:separator/>
      </w:r>
    </w:p>
  </w:footnote>
  <w:footnote w:type="continuationSeparator" w:id="1">
    <w:p w:rsidR="005E5BD5" w:rsidRDefault="005E5BD5" w:rsidP="002A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D5" w:rsidRDefault="005E5BD5" w:rsidP="00EC46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BD5" w:rsidRDefault="005E5B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89"/>
    <w:rsid w:val="0000004A"/>
    <w:rsid w:val="00001BE8"/>
    <w:rsid w:val="0000680A"/>
    <w:rsid w:val="00023CD6"/>
    <w:rsid w:val="000246BB"/>
    <w:rsid w:val="00027E24"/>
    <w:rsid w:val="00037DEB"/>
    <w:rsid w:val="0004538A"/>
    <w:rsid w:val="00055894"/>
    <w:rsid w:val="0005698E"/>
    <w:rsid w:val="00063FDB"/>
    <w:rsid w:val="00066567"/>
    <w:rsid w:val="000856E4"/>
    <w:rsid w:val="00091304"/>
    <w:rsid w:val="000A2B6E"/>
    <w:rsid w:val="000A7080"/>
    <w:rsid w:val="000B0A72"/>
    <w:rsid w:val="000C31E7"/>
    <w:rsid w:val="000C6C7F"/>
    <w:rsid w:val="000D0CB3"/>
    <w:rsid w:val="000E2005"/>
    <w:rsid w:val="00105C9A"/>
    <w:rsid w:val="00106039"/>
    <w:rsid w:val="00120433"/>
    <w:rsid w:val="001205AC"/>
    <w:rsid w:val="00123036"/>
    <w:rsid w:val="00134725"/>
    <w:rsid w:val="00136043"/>
    <w:rsid w:val="00156495"/>
    <w:rsid w:val="0015799B"/>
    <w:rsid w:val="00163BC2"/>
    <w:rsid w:val="00164783"/>
    <w:rsid w:val="001706F6"/>
    <w:rsid w:val="001A55AD"/>
    <w:rsid w:val="001A5746"/>
    <w:rsid w:val="001C6F34"/>
    <w:rsid w:val="001E5BD2"/>
    <w:rsid w:val="001E6BD0"/>
    <w:rsid w:val="001F44A7"/>
    <w:rsid w:val="002066A3"/>
    <w:rsid w:val="002170E6"/>
    <w:rsid w:val="002209F6"/>
    <w:rsid w:val="00221504"/>
    <w:rsid w:val="00226846"/>
    <w:rsid w:val="00231BD3"/>
    <w:rsid w:val="00231F64"/>
    <w:rsid w:val="00237A03"/>
    <w:rsid w:val="00246695"/>
    <w:rsid w:val="0025190A"/>
    <w:rsid w:val="00251E4C"/>
    <w:rsid w:val="0025373E"/>
    <w:rsid w:val="00256A01"/>
    <w:rsid w:val="00264430"/>
    <w:rsid w:val="002714E2"/>
    <w:rsid w:val="00275E10"/>
    <w:rsid w:val="00276775"/>
    <w:rsid w:val="00283378"/>
    <w:rsid w:val="00287119"/>
    <w:rsid w:val="00292AFC"/>
    <w:rsid w:val="00294F5E"/>
    <w:rsid w:val="002A525F"/>
    <w:rsid w:val="002A6889"/>
    <w:rsid w:val="002A78B7"/>
    <w:rsid w:val="002B3268"/>
    <w:rsid w:val="002B6B9B"/>
    <w:rsid w:val="002C08A5"/>
    <w:rsid w:val="002C2109"/>
    <w:rsid w:val="002C45C7"/>
    <w:rsid w:val="002E0287"/>
    <w:rsid w:val="002E0944"/>
    <w:rsid w:val="002E4CB2"/>
    <w:rsid w:val="002F3008"/>
    <w:rsid w:val="002F75BA"/>
    <w:rsid w:val="00336241"/>
    <w:rsid w:val="0033772F"/>
    <w:rsid w:val="003534B5"/>
    <w:rsid w:val="00365B7A"/>
    <w:rsid w:val="00383516"/>
    <w:rsid w:val="0038784B"/>
    <w:rsid w:val="003933E5"/>
    <w:rsid w:val="0039520E"/>
    <w:rsid w:val="003A1E99"/>
    <w:rsid w:val="003B402C"/>
    <w:rsid w:val="003C2281"/>
    <w:rsid w:val="003C2F40"/>
    <w:rsid w:val="003C50E6"/>
    <w:rsid w:val="003D0F25"/>
    <w:rsid w:val="003D14A8"/>
    <w:rsid w:val="003D5C07"/>
    <w:rsid w:val="003D5CE1"/>
    <w:rsid w:val="003F08CC"/>
    <w:rsid w:val="003F0ED8"/>
    <w:rsid w:val="003F7979"/>
    <w:rsid w:val="00424A66"/>
    <w:rsid w:val="00424D80"/>
    <w:rsid w:val="004315E6"/>
    <w:rsid w:val="00437CFE"/>
    <w:rsid w:val="00437E0F"/>
    <w:rsid w:val="00437F86"/>
    <w:rsid w:val="004578F5"/>
    <w:rsid w:val="00473DBF"/>
    <w:rsid w:val="004A0C56"/>
    <w:rsid w:val="004A240E"/>
    <w:rsid w:val="004B2934"/>
    <w:rsid w:val="004B3AAC"/>
    <w:rsid w:val="004B7A2C"/>
    <w:rsid w:val="004D14E8"/>
    <w:rsid w:val="004D2954"/>
    <w:rsid w:val="004D642F"/>
    <w:rsid w:val="004E238A"/>
    <w:rsid w:val="004E27AC"/>
    <w:rsid w:val="004E3BE1"/>
    <w:rsid w:val="004F7A8C"/>
    <w:rsid w:val="005053C9"/>
    <w:rsid w:val="00510661"/>
    <w:rsid w:val="00510BEC"/>
    <w:rsid w:val="00512F65"/>
    <w:rsid w:val="0052699E"/>
    <w:rsid w:val="005274E4"/>
    <w:rsid w:val="00534852"/>
    <w:rsid w:val="00547025"/>
    <w:rsid w:val="00555AC6"/>
    <w:rsid w:val="00560795"/>
    <w:rsid w:val="00562964"/>
    <w:rsid w:val="005669B4"/>
    <w:rsid w:val="0057057C"/>
    <w:rsid w:val="0057667C"/>
    <w:rsid w:val="00596690"/>
    <w:rsid w:val="005968E3"/>
    <w:rsid w:val="005B36FA"/>
    <w:rsid w:val="005B5FBF"/>
    <w:rsid w:val="005C0853"/>
    <w:rsid w:val="005C7771"/>
    <w:rsid w:val="005D214E"/>
    <w:rsid w:val="005E4D68"/>
    <w:rsid w:val="005E5BD5"/>
    <w:rsid w:val="005E61E2"/>
    <w:rsid w:val="005E72FB"/>
    <w:rsid w:val="00605076"/>
    <w:rsid w:val="00611541"/>
    <w:rsid w:val="006200C2"/>
    <w:rsid w:val="0062084D"/>
    <w:rsid w:val="00622F18"/>
    <w:rsid w:val="00624C4E"/>
    <w:rsid w:val="0062570F"/>
    <w:rsid w:val="00634521"/>
    <w:rsid w:val="006354C9"/>
    <w:rsid w:val="00651DB9"/>
    <w:rsid w:val="0065641C"/>
    <w:rsid w:val="00663B39"/>
    <w:rsid w:val="006658C2"/>
    <w:rsid w:val="006703BA"/>
    <w:rsid w:val="0067348B"/>
    <w:rsid w:val="0068449B"/>
    <w:rsid w:val="006920B3"/>
    <w:rsid w:val="00696F93"/>
    <w:rsid w:val="006B2F8E"/>
    <w:rsid w:val="006C37E7"/>
    <w:rsid w:val="006D70AA"/>
    <w:rsid w:val="006E6044"/>
    <w:rsid w:val="006E6496"/>
    <w:rsid w:val="006F4DAD"/>
    <w:rsid w:val="00705015"/>
    <w:rsid w:val="007075C7"/>
    <w:rsid w:val="00716ECC"/>
    <w:rsid w:val="00724B81"/>
    <w:rsid w:val="00737D2B"/>
    <w:rsid w:val="00740471"/>
    <w:rsid w:val="007638F7"/>
    <w:rsid w:val="00763E2C"/>
    <w:rsid w:val="0076649C"/>
    <w:rsid w:val="007678B5"/>
    <w:rsid w:val="0078537C"/>
    <w:rsid w:val="007873FB"/>
    <w:rsid w:val="007876E4"/>
    <w:rsid w:val="007A49ED"/>
    <w:rsid w:val="007A5E10"/>
    <w:rsid w:val="007B642F"/>
    <w:rsid w:val="007B6F93"/>
    <w:rsid w:val="007C5808"/>
    <w:rsid w:val="007D7118"/>
    <w:rsid w:val="007E09A9"/>
    <w:rsid w:val="007E0B65"/>
    <w:rsid w:val="007E29DC"/>
    <w:rsid w:val="007E2A6D"/>
    <w:rsid w:val="007E2DC8"/>
    <w:rsid w:val="007E6A5B"/>
    <w:rsid w:val="007F3CC4"/>
    <w:rsid w:val="007F513C"/>
    <w:rsid w:val="008136EB"/>
    <w:rsid w:val="008167D7"/>
    <w:rsid w:val="008219FE"/>
    <w:rsid w:val="00833BC3"/>
    <w:rsid w:val="00836815"/>
    <w:rsid w:val="00863F61"/>
    <w:rsid w:val="0087633F"/>
    <w:rsid w:val="00894945"/>
    <w:rsid w:val="0089655B"/>
    <w:rsid w:val="008A29D1"/>
    <w:rsid w:val="008C7BBF"/>
    <w:rsid w:val="008E6979"/>
    <w:rsid w:val="008F26AD"/>
    <w:rsid w:val="008F59F5"/>
    <w:rsid w:val="00902E5D"/>
    <w:rsid w:val="00906267"/>
    <w:rsid w:val="00914FEE"/>
    <w:rsid w:val="00924CCE"/>
    <w:rsid w:val="00930C8F"/>
    <w:rsid w:val="00930D86"/>
    <w:rsid w:val="00930E5D"/>
    <w:rsid w:val="00940407"/>
    <w:rsid w:val="00952438"/>
    <w:rsid w:val="00960893"/>
    <w:rsid w:val="00961933"/>
    <w:rsid w:val="0096515A"/>
    <w:rsid w:val="0096734F"/>
    <w:rsid w:val="009710A8"/>
    <w:rsid w:val="00973184"/>
    <w:rsid w:val="00974E99"/>
    <w:rsid w:val="009908C1"/>
    <w:rsid w:val="00995B31"/>
    <w:rsid w:val="009B13E0"/>
    <w:rsid w:val="009C1F37"/>
    <w:rsid w:val="009C20AF"/>
    <w:rsid w:val="009D0DFB"/>
    <w:rsid w:val="009E33B5"/>
    <w:rsid w:val="009E5000"/>
    <w:rsid w:val="00A019BC"/>
    <w:rsid w:val="00A15E53"/>
    <w:rsid w:val="00A22B27"/>
    <w:rsid w:val="00A236E8"/>
    <w:rsid w:val="00A26A10"/>
    <w:rsid w:val="00A30021"/>
    <w:rsid w:val="00A43CC4"/>
    <w:rsid w:val="00A509D3"/>
    <w:rsid w:val="00A5453E"/>
    <w:rsid w:val="00A80882"/>
    <w:rsid w:val="00A85B00"/>
    <w:rsid w:val="00A910C2"/>
    <w:rsid w:val="00A94B77"/>
    <w:rsid w:val="00A9524C"/>
    <w:rsid w:val="00AA011E"/>
    <w:rsid w:val="00AA5FE4"/>
    <w:rsid w:val="00AC24DF"/>
    <w:rsid w:val="00AC6986"/>
    <w:rsid w:val="00AC7113"/>
    <w:rsid w:val="00AD1785"/>
    <w:rsid w:val="00AD2C65"/>
    <w:rsid w:val="00AD5194"/>
    <w:rsid w:val="00AD614A"/>
    <w:rsid w:val="00AE26BE"/>
    <w:rsid w:val="00AE35E1"/>
    <w:rsid w:val="00AE6C24"/>
    <w:rsid w:val="00AF39B9"/>
    <w:rsid w:val="00AF70FB"/>
    <w:rsid w:val="00B073A7"/>
    <w:rsid w:val="00B13F28"/>
    <w:rsid w:val="00B14F01"/>
    <w:rsid w:val="00B17737"/>
    <w:rsid w:val="00B206A5"/>
    <w:rsid w:val="00B22257"/>
    <w:rsid w:val="00B22424"/>
    <w:rsid w:val="00B34078"/>
    <w:rsid w:val="00B77053"/>
    <w:rsid w:val="00B834A3"/>
    <w:rsid w:val="00B83531"/>
    <w:rsid w:val="00B95606"/>
    <w:rsid w:val="00B97E7B"/>
    <w:rsid w:val="00BA643D"/>
    <w:rsid w:val="00BB0C0E"/>
    <w:rsid w:val="00BB11AC"/>
    <w:rsid w:val="00BB69E6"/>
    <w:rsid w:val="00BC7E07"/>
    <w:rsid w:val="00BD4B93"/>
    <w:rsid w:val="00BD4ECF"/>
    <w:rsid w:val="00BD4FF7"/>
    <w:rsid w:val="00C02103"/>
    <w:rsid w:val="00C0352C"/>
    <w:rsid w:val="00C06F4D"/>
    <w:rsid w:val="00C20B36"/>
    <w:rsid w:val="00C34DA8"/>
    <w:rsid w:val="00C368F1"/>
    <w:rsid w:val="00C4046B"/>
    <w:rsid w:val="00C4139C"/>
    <w:rsid w:val="00C42390"/>
    <w:rsid w:val="00C44D39"/>
    <w:rsid w:val="00C51979"/>
    <w:rsid w:val="00C53FF1"/>
    <w:rsid w:val="00C569A0"/>
    <w:rsid w:val="00C6115D"/>
    <w:rsid w:val="00C64230"/>
    <w:rsid w:val="00C77217"/>
    <w:rsid w:val="00C83248"/>
    <w:rsid w:val="00C91FD7"/>
    <w:rsid w:val="00C92F11"/>
    <w:rsid w:val="00C94053"/>
    <w:rsid w:val="00CA4898"/>
    <w:rsid w:val="00CA5B7A"/>
    <w:rsid w:val="00CB16C7"/>
    <w:rsid w:val="00CB4505"/>
    <w:rsid w:val="00CB6F8E"/>
    <w:rsid w:val="00CB74CC"/>
    <w:rsid w:val="00CC2DA5"/>
    <w:rsid w:val="00CD0FC9"/>
    <w:rsid w:val="00CE3F3A"/>
    <w:rsid w:val="00CF0425"/>
    <w:rsid w:val="00CF3E5A"/>
    <w:rsid w:val="00CF5446"/>
    <w:rsid w:val="00CF75AC"/>
    <w:rsid w:val="00CF7D19"/>
    <w:rsid w:val="00D01891"/>
    <w:rsid w:val="00D375AB"/>
    <w:rsid w:val="00D37948"/>
    <w:rsid w:val="00D43924"/>
    <w:rsid w:val="00D47AA1"/>
    <w:rsid w:val="00D51491"/>
    <w:rsid w:val="00D5192B"/>
    <w:rsid w:val="00D67D8F"/>
    <w:rsid w:val="00D71051"/>
    <w:rsid w:val="00D7497A"/>
    <w:rsid w:val="00D81289"/>
    <w:rsid w:val="00DA016C"/>
    <w:rsid w:val="00DA4E20"/>
    <w:rsid w:val="00DA62FF"/>
    <w:rsid w:val="00DC007D"/>
    <w:rsid w:val="00DD27A4"/>
    <w:rsid w:val="00DD7842"/>
    <w:rsid w:val="00DF5501"/>
    <w:rsid w:val="00E1130F"/>
    <w:rsid w:val="00E113CA"/>
    <w:rsid w:val="00E15EF0"/>
    <w:rsid w:val="00E34730"/>
    <w:rsid w:val="00E35794"/>
    <w:rsid w:val="00E55DD4"/>
    <w:rsid w:val="00E560BA"/>
    <w:rsid w:val="00E64683"/>
    <w:rsid w:val="00E659E8"/>
    <w:rsid w:val="00E66880"/>
    <w:rsid w:val="00E776BD"/>
    <w:rsid w:val="00E848FB"/>
    <w:rsid w:val="00E85D89"/>
    <w:rsid w:val="00E85FF1"/>
    <w:rsid w:val="00E94360"/>
    <w:rsid w:val="00EA0910"/>
    <w:rsid w:val="00EB40D3"/>
    <w:rsid w:val="00EC0DDA"/>
    <w:rsid w:val="00EC3915"/>
    <w:rsid w:val="00EC4625"/>
    <w:rsid w:val="00ED048B"/>
    <w:rsid w:val="00EE1979"/>
    <w:rsid w:val="00EE22D4"/>
    <w:rsid w:val="00EE448B"/>
    <w:rsid w:val="00EF23F1"/>
    <w:rsid w:val="00EF3990"/>
    <w:rsid w:val="00EF6AD5"/>
    <w:rsid w:val="00F019D9"/>
    <w:rsid w:val="00F05EB1"/>
    <w:rsid w:val="00F100E4"/>
    <w:rsid w:val="00F110F5"/>
    <w:rsid w:val="00F1165B"/>
    <w:rsid w:val="00F23285"/>
    <w:rsid w:val="00F24237"/>
    <w:rsid w:val="00F273C0"/>
    <w:rsid w:val="00F3283E"/>
    <w:rsid w:val="00F46017"/>
    <w:rsid w:val="00F60085"/>
    <w:rsid w:val="00F72C2A"/>
    <w:rsid w:val="00F86432"/>
    <w:rsid w:val="00F87B14"/>
    <w:rsid w:val="00F900C0"/>
    <w:rsid w:val="00F936C3"/>
    <w:rsid w:val="00F943E5"/>
    <w:rsid w:val="00FA2F8A"/>
    <w:rsid w:val="00FA3A22"/>
    <w:rsid w:val="00FA4C04"/>
    <w:rsid w:val="00FC34D9"/>
    <w:rsid w:val="00FE4F39"/>
    <w:rsid w:val="00FF2EBE"/>
    <w:rsid w:val="00FF31F2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6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688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A68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1514</Words>
  <Characters>8634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Марина</dc:creator>
  <cp:keywords/>
  <dc:description/>
  <cp:lastModifiedBy>Admin</cp:lastModifiedBy>
  <cp:revision>2</cp:revision>
  <dcterms:created xsi:type="dcterms:W3CDTF">2013-12-02T08:06:00Z</dcterms:created>
  <dcterms:modified xsi:type="dcterms:W3CDTF">2013-12-02T08:06:00Z</dcterms:modified>
</cp:coreProperties>
</file>