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E" w:rsidRDefault="00F579AE" w:rsidP="0094604F">
      <w:pPr>
        <w:tabs>
          <w:tab w:val="left" w:pos="9072"/>
        </w:tabs>
        <w:jc w:val="center"/>
        <w:rPr>
          <w:rFonts w:ascii="TimesET" w:hAnsi="TimesET"/>
          <w:i/>
          <w:sz w:val="10"/>
        </w:rPr>
      </w:pPr>
      <w:r w:rsidRPr="00116C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>
            <v:imagedata r:id="rId4" o:title=""/>
          </v:shape>
        </w:pict>
      </w:r>
    </w:p>
    <w:p w:rsidR="00F579AE" w:rsidRDefault="00F579AE" w:rsidP="0094604F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</w:rPr>
        <w:pict>
          <v:rect id="Прямоугольник 4" o:spid="_x0000_s1026" style="position:absolute;left:0;text-align:left;margin-left:158.8pt;margin-top:5.15pt;width:154.05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" o:allowincell="f" filled="f" stroked="f" strokeweight="0">
            <v:textbox inset="0,0,0,0">
              <w:txbxContent>
                <w:p w:rsidR="00F579AE" w:rsidRDefault="00F579AE" w:rsidP="0094604F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 w:hint="eastAsia"/>
                      <w:sz w:val="18"/>
                    </w:rPr>
                    <w:t>РОССИЙСКАЯ</w:t>
                  </w:r>
                  <w:r>
                    <w:rPr>
                      <w:rFonts w:ascii="Baltica" w:hAnsi="Baltica"/>
                      <w:sz w:val="18"/>
                    </w:rPr>
                    <w:t xml:space="preserve">    </w:t>
                  </w:r>
                  <w:r>
                    <w:rPr>
                      <w:rFonts w:ascii="Baltica" w:hAnsi="Baltica" w:hint="eastAsia"/>
                      <w:sz w:val="18"/>
                    </w:rPr>
                    <w:t>ФЕДЕРАЦИЯ</w:t>
                  </w:r>
                </w:p>
              </w:txbxContent>
            </v:textbox>
          </v:rect>
        </w:pict>
      </w:r>
    </w:p>
    <w:p w:rsidR="00F579AE" w:rsidRDefault="00F579AE" w:rsidP="0094604F">
      <w:pPr>
        <w:tabs>
          <w:tab w:val="left" w:pos="9072"/>
        </w:tabs>
        <w:jc w:val="center"/>
        <w:rPr>
          <w:rFonts w:ascii="TimesET" w:hAnsi="TimesET"/>
        </w:rPr>
      </w:pPr>
    </w:p>
    <w:p w:rsidR="00F579AE" w:rsidRPr="00BF7C3F" w:rsidRDefault="00F579AE" w:rsidP="0094604F">
      <w:pPr>
        <w:tabs>
          <w:tab w:val="left" w:pos="9072"/>
        </w:tabs>
        <w:jc w:val="center"/>
        <w:rPr>
          <w:b/>
          <w:sz w:val="24"/>
        </w:rPr>
      </w:pPr>
      <w:r w:rsidRPr="00BF7C3F">
        <w:rPr>
          <w:b/>
          <w:sz w:val="24"/>
        </w:rPr>
        <w:t xml:space="preserve">Администрация  Бельского района </w:t>
      </w:r>
    </w:p>
    <w:p w:rsidR="00F579AE" w:rsidRPr="00BF7C3F" w:rsidRDefault="00F579AE" w:rsidP="0094604F">
      <w:pPr>
        <w:tabs>
          <w:tab w:val="left" w:pos="9072"/>
        </w:tabs>
        <w:jc w:val="center"/>
        <w:rPr>
          <w:b/>
          <w:sz w:val="22"/>
        </w:rPr>
      </w:pPr>
      <w:r w:rsidRPr="00BF7C3F">
        <w:rPr>
          <w:b/>
          <w:sz w:val="22"/>
        </w:rPr>
        <w:t>Тверской области</w:t>
      </w:r>
    </w:p>
    <w:p w:rsidR="00F579AE" w:rsidRPr="00BF7C3F" w:rsidRDefault="00F579AE" w:rsidP="0094604F">
      <w:pPr>
        <w:rPr>
          <w:b/>
          <w:sz w:val="22"/>
        </w:rPr>
      </w:pPr>
    </w:p>
    <w:p w:rsidR="00F579AE" w:rsidRDefault="00F579AE" w:rsidP="0094604F">
      <w:r>
        <w:rPr>
          <w:noProof/>
        </w:rPr>
        <w:pict>
          <v:line id="Прямая соединительная линия 3" o:spid="_x0000_s1027" style="position:absolute;z-index:251659264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" o:allowincell="f" strokeweight="2pt"/>
        </w:pict>
      </w:r>
    </w:p>
    <w:p w:rsidR="00F579AE" w:rsidRDefault="00F579AE" w:rsidP="0094604F">
      <w:r>
        <w:rPr>
          <w:noProof/>
        </w:rPr>
        <w:pict>
          <v:line id="Прямая соединительная линия 2" o:spid="_x0000_s1028" style="position:absolute;z-index:251660288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" o:allowincell="f" strokeweight="1pt"/>
        </w:pict>
      </w:r>
    </w:p>
    <w:p w:rsidR="00F579AE" w:rsidRPr="00BF7C3F" w:rsidRDefault="00F579AE" w:rsidP="0094604F">
      <w:pPr>
        <w:jc w:val="center"/>
        <w:rPr>
          <w:rFonts w:ascii="Baltica" w:hAnsi="Baltica"/>
          <w:b/>
          <w:sz w:val="28"/>
          <w:szCs w:val="28"/>
        </w:rPr>
      </w:pPr>
      <w:r w:rsidRPr="00BF7C3F">
        <w:rPr>
          <w:rFonts w:ascii="Baltica" w:hAnsi="Baltica" w:hint="eastAsia"/>
          <w:b/>
          <w:sz w:val="28"/>
          <w:szCs w:val="28"/>
        </w:rPr>
        <w:t>РАСПОРЯЖЕНИЕ</w:t>
      </w:r>
    </w:p>
    <w:p w:rsidR="00F579AE" w:rsidRPr="00BF7C3F" w:rsidRDefault="00F579AE" w:rsidP="0094604F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1"/>
      </w:tblGrid>
      <w:tr w:rsidR="00F579AE" w:rsidTr="00B87E4A">
        <w:tc>
          <w:tcPr>
            <w:tcW w:w="6449" w:type="dxa"/>
          </w:tcPr>
          <w:p w:rsidR="00F579AE" w:rsidRDefault="00F579AE" w:rsidP="00B87E4A">
            <w:pPr>
              <w:jc w:val="both"/>
              <w:rPr>
                <w:rFonts w:ascii="Baltica" w:hAnsi="Baltica"/>
                <w:sz w:val="26"/>
              </w:rPr>
            </w:pPr>
            <w:r>
              <w:rPr>
                <w:b/>
                <w:sz w:val="22"/>
              </w:rPr>
              <w:t xml:space="preserve">           01.02.2016г.                </w:t>
            </w:r>
            <w:r>
              <w:rPr>
                <w:rFonts w:ascii="Baltica" w:hAnsi="Baltica"/>
                <w:b/>
                <w:sz w:val="22"/>
              </w:rPr>
              <w:t xml:space="preserve">                 </w:t>
            </w:r>
            <w:r>
              <w:rPr>
                <w:rFonts w:ascii="Baltica" w:hAnsi="Baltica" w:hint="eastAsia"/>
                <w:b/>
                <w:sz w:val="22"/>
              </w:rPr>
              <w:t>г</w:t>
            </w:r>
            <w:r>
              <w:rPr>
                <w:rFonts w:ascii="Baltica" w:hAnsi="Baltica"/>
                <w:b/>
                <w:sz w:val="22"/>
              </w:rPr>
              <w:t xml:space="preserve">. </w:t>
            </w:r>
            <w:r>
              <w:rPr>
                <w:rFonts w:ascii="Baltica" w:hAnsi="Baltica" w:hint="eastAsia"/>
                <w:b/>
                <w:sz w:val="22"/>
              </w:rPr>
              <w:t>Белый</w:t>
            </w:r>
          </w:p>
        </w:tc>
        <w:tc>
          <w:tcPr>
            <w:tcW w:w="2761" w:type="dxa"/>
          </w:tcPr>
          <w:p w:rsidR="00F579AE" w:rsidRPr="00562438" w:rsidRDefault="00F579AE" w:rsidP="00B87E4A">
            <w:pPr>
              <w:jc w:val="center"/>
              <w:rPr>
                <w:b/>
                <w:sz w:val="26"/>
              </w:rPr>
            </w:pPr>
            <w:r>
              <w:rPr>
                <w:rFonts w:ascii="Baltica" w:hAnsi="Baltica" w:hint="eastAsia"/>
                <w:b/>
                <w:sz w:val="26"/>
              </w:rPr>
              <w:t>№</w:t>
            </w:r>
            <w:r>
              <w:rPr>
                <w:b/>
                <w:sz w:val="26"/>
              </w:rPr>
              <w:t>20-р</w:t>
            </w:r>
          </w:p>
        </w:tc>
      </w:tr>
    </w:tbl>
    <w:p w:rsidR="00F579AE" w:rsidRDefault="00F579AE" w:rsidP="0094604F">
      <w:pPr>
        <w:jc w:val="both"/>
        <w:rPr>
          <w:sz w:val="28"/>
        </w:rPr>
      </w:pPr>
    </w:p>
    <w:p w:rsidR="00F579AE" w:rsidRDefault="00F579AE" w:rsidP="0094604F">
      <w:pPr>
        <w:rPr>
          <w:sz w:val="28"/>
          <w:szCs w:val="28"/>
        </w:rPr>
      </w:pPr>
      <w:r>
        <w:rPr>
          <w:sz w:val="28"/>
          <w:szCs w:val="28"/>
        </w:rPr>
        <w:t>Об  утверждении   Перечня муниципальных</w:t>
      </w:r>
    </w:p>
    <w:p w:rsidR="00F579AE" w:rsidRDefault="00F579AE" w:rsidP="0094604F">
      <w:pPr>
        <w:rPr>
          <w:sz w:val="28"/>
          <w:szCs w:val="28"/>
        </w:rPr>
      </w:pPr>
      <w:r>
        <w:rPr>
          <w:sz w:val="28"/>
          <w:szCs w:val="28"/>
        </w:rPr>
        <w:t xml:space="preserve"> маршрутов регулярных перевозок по</w:t>
      </w:r>
    </w:p>
    <w:p w:rsidR="00F579AE" w:rsidRDefault="00F579AE" w:rsidP="0094604F">
      <w:pPr>
        <w:rPr>
          <w:sz w:val="28"/>
          <w:szCs w:val="28"/>
        </w:rPr>
      </w:pPr>
      <w:r>
        <w:rPr>
          <w:sz w:val="28"/>
          <w:szCs w:val="28"/>
        </w:rPr>
        <w:t xml:space="preserve">регулируемым тарифам в границах </w:t>
      </w:r>
    </w:p>
    <w:p w:rsidR="00F579AE" w:rsidRDefault="00F579AE" w:rsidP="0094604F">
      <w:pPr>
        <w:rPr>
          <w:sz w:val="28"/>
          <w:szCs w:val="28"/>
        </w:rPr>
      </w:pPr>
      <w:r>
        <w:rPr>
          <w:sz w:val="28"/>
          <w:szCs w:val="28"/>
        </w:rPr>
        <w:t>Бельского района на 2016 год.</w:t>
      </w:r>
    </w:p>
    <w:p w:rsidR="00F579AE" w:rsidRDefault="00F579AE" w:rsidP="0094604F">
      <w:pPr>
        <w:jc w:val="both"/>
        <w:rPr>
          <w:sz w:val="28"/>
          <w:szCs w:val="28"/>
        </w:rPr>
      </w:pPr>
    </w:p>
    <w:p w:rsidR="00F579AE" w:rsidRDefault="00F579AE" w:rsidP="0094604F">
      <w:pPr>
        <w:jc w:val="both"/>
        <w:rPr>
          <w:sz w:val="28"/>
          <w:szCs w:val="28"/>
        </w:rPr>
      </w:pPr>
    </w:p>
    <w:p w:rsidR="00F579AE" w:rsidRDefault="00F579AE" w:rsidP="0094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Федерального закона от 06.10.2003 г. № 131-ФЗ «Об общих принципах организации местного самоуправления в Российской Федерации», 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</w:t>
      </w:r>
      <w:r w:rsidRPr="00043527">
        <w:rPr>
          <w:sz w:val="28"/>
          <w:szCs w:val="28"/>
        </w:rPr>
        <w:t>соответствии с законом Тверской области от 12.10.2010 №75-ЗО «Об организации транспортного обслуживания населения автомобильным транспортом в Тверской области»,</w:t>
      </w:r>
      <w:r>
        <w:rPr>
          <w:sz w:val="28"/>
          <w:szCs w:val="28"/>
        </w:rPr>
        <w:t xml:space="preserve"> постановления  Администрация Бельского района от 28.10.2010г. № 232 «Об утверждении положения  « Об организации транспортного обслуживания населения на территории муниципального образования «Бельский район» Тверской области»», </w:t>
      </w:r>
    </w:p>
    <w:p w:rsidR="00F579AE" w:rsidRDefault="00F579AE" w:rsidP="0094604F">
      <w:pPr>
        <w:ind w:firstLine="720"/>
        <w:jc w:val="both"/>
        <w:rPr>
          <w:sz w:val="28"/>
          <w:szCs w:val="28"/>
        </w:rPr>
      </w:pPr>
    </w:p>
    <w:p w:rsidR="00F579AE" w:rsidRDefault="00F579AE" w:rsidP="0094604F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Перечень муниципальных  маршрутов регулярных перевозок по регулируемым </w:t>
      </w:r>
      <w:r w:rsidRPr="000859E0">
        <w:rPr>
          <w:sz w:val="28"/>
          <w:szCs w:val="28"/>
        </w:rPr>
        <w:t>тарифам</w:t>
      </w:r>
      <w:r>
        <w:rPr>
          <w:sz w:val="28"/>
          <w:szCs w:val="28"/>
        </w:rPr>
        <w:t xml:space="preserve"> в границах Бельского района  на 2016 год. (Приложение).</w:t>
      </w:r>
    </w:p>
    <w:p w:rsidR="00F579AE" w:rsidRDefault="00F579AE" w:rsidP="0094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Перечень муниципальных  маршрутов регулярных перевозок по регулируемым тарифам в границах Бельского района  на 2016 год опубликовать в газете «Бельская правда» и разместить на сайте Бельского района в сети Интернет.</w:t>
      </w:r>
    </w:p>
    <w:p w:rsidR="00F579AE" w:rsidRDefault="00F579AE" w:rsidP="00946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14A2">
        <w:rPr>
          <w:sz w:val="28"/>
          <w:szCs w:val="28"/>
        </w:rPr>
        <w:t>Контроль за исполнением настоящего распоряжения возложить на з</w:t>
      </w:r>
      <w:r>
        <w:rPr>
          <w:sz w:val="28"/>
          <w:szCs w:val="28"/>
        </w:rPr>
        <w:t>аместителя Главы А</w:t>
      </w:r>
      <w:r w:rsidRPr="009914A2">
        <w:rPr>
          <w:sz w:val="28"/>
          <w:szCs w:val="28"/>
        </w:rPr>
        <w:t xml:space="preserve">дминистрации Иванову Г.Н. </w:t>
      </w:r>
    </w:p>
    <w:p w:rsidR="00F579AE" w:rsidRDefault="00F579AE" w:rsidP="00946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подписания и распространяет свое действие на правоотношения, возникшие с 01.01.2016 года.</w:t>
      </w:r>
    </w:p>
    <w:p w:rsidR="00F579AE" w:rsidRDefault="00F579AE" w:rsidP="0094604F">
      <w:pPr>
        <w:jc w:val="both"/>
        <w:rPr>
          <w:sz w:val="28"/>
          <w:szCs w:val="28"/>
        </w:rPr>
      </w:pPr>
    </w:p>
    <w:p w:rsidR="00F579AE" w:rsidRDefault="00F579AE" w:rsidP="0094604F">
      <w:pPr>
        <w:jc w:val="both"/>
        <w:rPr>
          <w:sz w:val="28"/>
          <w:szCs w:val="28"/>
        </w:rPr>
      </w:pPr>
    </w:p>
    <w:p w:rsidR="00F579AE" w:rsidRPr="009914A2" w:rsidRDefault="00F579AE" w:rsidP="0094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  А.И. Титов                                            </w:t>
      </w:r>
    </w:p>
    <w:p w:rsidR="00F579AE" w:rsidRDefault="00F579AE" w:rsidP="0094604F">
      <w:pPr>
        <w:jc w:val="both"/>
        <w:rPr>
          <w:sz w:val="28"/>
          <w:szCs w:val="28"/>
        </w:rPr>
      </w:pPr>
    </w:p>
    <w:p w:rsidR="00F579AE" w:rsidRDefault="00F579AE" w:rsidP="0094604F">
      <w:pPr>
        <w:jc w:val="both"/>
        <w:rPr>
          <w:sz w:val="28"/>
          <w:szCs w:val="28"/>
        </w:rPr>
      </w:pPr>
    </w:p>
    <w:p w:rsidR="00F579AE" w:rsidRDefault="00F579AE" w:rsidP="0094604F">
      <w:pPr>
        <w:jc w:val="both"/>
        <w:rPr>
          <w:sz w:val="28"/>
          <w:szCs w:val="28"/>
        </w:rPr>
      </w:pPr>
    </w:p>
    <w:p w:rsidR="00F579AE" w:rsidRDefault="00F579AE" w:rsidP="0094604F">
      <w:pPr>
        <w:jc w:val="both"/>
        <w:rPr>
          <w:sz w:val="28"/>
          <w:szCs w:val="28"/>
        </w:rPr>
      </w:pPr>
    </w:p>
    <w:p w:rsidR="00F579AE" w:rsidRDefault="00F579AE" w:rsidP="0094604F">
      <w:pPr>
        <w:rPr>
          <w:sz w:val="28"/>
          <w:szCs w:val="28"/>
        </w:rPr>
      </w:pPr>
    </w:p>
    <w:p w:rsidR="00F579AE" w:rsidRDefault="00F579AE" w:rsidP="0094604F">
      <w:r>
        <w:t xml:space="preserve">                                                                                                                                                        Приложение </w:t>
      </w:r>
    </w:p>
    <w:p w:rsidR="00F579AE" w:rsidRDefault="00F579AE" w:rsidP="0094604F">
      <w:r>
        <w:t xml:space="preserve">                                                                                                                                к Распоряжению     Администрации                                                                                          </w:t>
      </w:r>
    </w:p>
    <w:p w:rsidR="00F579AE" w:rsidRDefault="00F579AE" w:rsidP="0094604F">
      <w:r>
        <w:t xml:space="preserve">                                                                                                                                                    Бельского района</w:t>
      </w:r>
    </w:p>
    <w:p w:rsidR="00F579AE" w:rsidRDefault="00F579AE" w:rsidP="0094604F">
      <w:r>
        <w:t xml:space="preserve">                                                                                                                                           от    01.02.2016г.    № 20-р</w:t>
      </w:r>
    </w:p>
    <w:p w:rsidR="00F579AE" w:rsidRDefault="00F579AE" w:rsidP="0094604F"/>
    <w:p w:rsidR="00F579AE" w:rsidRDefault="00F579AE" w:rsidP="0094604F"/>
    <w:p w:rsidR="00F579AE" w:rsidRDefault="00F579AE" w:rsidP="0094604F"/>
    <w:p w:rsidR="00F579AE" w:rsidRDefault="00F579AE" w:rsidP="0094604F"/>
    <w:p w:rsidR="00F579AE" w:rsidRDefault="00F579AE" w:rsidP="0094604F"/>
    <w:p w:rsidR="00F579AE" w:rsidRDefault="00F579AE" w:rsidP="0094604F"/>
    <w:p w:rsidR="00F579AE" w:rsidRDefault="00F579AE" w:rsidP="0094604F"/>
    <w:p w:rsidR="00F579AE" w:rsidRDefault="00F579AE" w:rsidP="0094604F"/>
    <w:p w:rsidR="00F579AE" w:rsidRPr="00835252" w:rsidRDefault="00F579AE" w:rsidP="0094604F">
      <w:pPr>
        <w:jc w:val="center"/>
        <w:rPr>
          <w:sz w:val="28"/>
          <w:szCs w:val="28"/>
        </w:rPr>
      </w:pPr>
      <w:r w:rsidRPr="00835252">
        <w:rPr>
          <w:sz w:val="28"/>
          <w:szCs w:val="28"/>
        </w:rPr>
        <w:t>ПЕРЕЧЕНЬ</w:t>
      </w:r>
    </w:p>
    <w:p w:rsidR="00F579AE" w:rsidRDefault="00F579AE" w:rsidP="0094604F"/>
    <w:p w:rsidR="00F579AE" w:rsidRDefault="00F579AE" w:rsidP="009460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 маршрутов регулярных перевозок по регулируемым тарифам</w:t>
      </w:r>
    </w:p>
    <w:p w:rsidR="00F579AE" w:rsidRDefault="00F579AE" w:rsidP="009460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 границах Бельского района  на 2016 год.</w:t>
      </w:r>
    </w:p>
    <w:p w:rsidR="00F579AE" w:rsidRDefault="00F579AE" w:rsidP="0094604F"/>
    <w:p w:rsidR="00F579AE" w:rsidRDefault="00F579AE" w:rsidP="009460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309"/>
        <w:gridCol w:w="2401"/>
        <w:gridCol w:w="2880"/>
      </w:tblGrid>
      <w:tr w:rsidR="00F579AE" w:rsidTr="005C02E0">
        <w:tc>
          <w:tcPr>
            <w:tcW w:w="647" w:type="dxa"/>
          </w:tcPr>
          <w:p w:rsidR="00F579AE" w:rsidRPr="005C02E0" w:rsidRDefault="00F579AE" w:rsidP="00B87E4A">
            <w:pPr>
              <w:rPr>
                <w:b/>
              </w:rPr>
            </w:pPr>
            <w:r w:rsidRPr="005C02E0">
              <w:rPr>
                <w:b/>
              </w:rPr>
              <w:t>№</w:t>
            </w:r>
          </w:p>
          <w:p w:rsidR="00F579AE" w:rsidRDefault="00F579AE" w:rsidP="00B87E4A">
            <w:r w:rsidRPr="005C02E0">
              <w:rPr>
                <w:b/>
              </w:rPr>
              <w:t>п/п</w:t>
            </w:r>
          </w:p>
        </w:tc>
        <w:tc>
          <w:tcPr>
            <w:tcW w:w="3309" w:type="dxa"/>
          </w:tcPr>
          <w:p w:rsidR="00F579AE" w:rsidRPr="005C02E0" w:rsidRDefault="00F579AE" w:rsidP="005C02E0">
            <w:pPr>
              <w:jc w:val="center"/>
              <w:rPr>
                <w:b/>
              </w:rPr>
            </w:pPr>
          </w:p>
          <w:p w:rsidR="00F579AE" w:rsidRPr="005C02E0" w:rsidRDefault="00F579AE" w:rsidP="005C02E0">
            <w:pPr>
              <w:jc w:val="center"/>
              <w:rPr>
                <w:b/>
              </w:rPr>
            </w:pPr>
            <w:r w:rsidRPr="005C02E0">
              <w:rPr>
                <w:b/>
              </w:rPr>
              <w:t>Наименование маршрута</w:t>
            </w:r>
          </w:p>
        </w:tc>
        <w:tc>
          <w:tcPr>
            <w:tcW w:w="2401" w:type="dxa"/>
          </w:tcPr>
          <w:p w:rsidR="00F579AE" w:rsidRPr="005C02E0" w:rsidRDefault="00F579AE" w:rsidP="005C02E0">
            <w:pPr>
              <w:jc w:val="center"/>
              <w:rPr>
                <w:b/>
              </w:rPr>
            </w:pPr>
            <w:r w:rsidRPr="005C02E0">
              <w:rPr>
                <w:b/>
              </w:rPr>
              <w:t>Протяженность</w:t>
            </w:r>
          </w:p>
          <w:p w:rsidR="00F579AE" w:rsidRPr="005C02E0" w:rsidRDefault="00F579AE" w:rsidP="005C02E0">
            <w:pPr>
              <w:jc w:val="center"/>
              <w:rPr>
                <w:b/>
              </w:rPr>
            </w:pPr>
            <w:r w:rsidRPr="005C02E0">
              <w:rPr>
                <w:b/>
              </w:rPr>
              <w:t>маршрута,км</w:t>
            </w:r>
          </w:p>
          <w:p w:rsidR="00F579AE" w:rsidRPr="005C02E0" w:rsidRDefault="00F579AE" w:rsidP="005C02E0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F579AE" w:rsidRPr="005C02E0" w:rsidRDefault="00F579AE" w:rsidP="005C02E0">
            <w:pPr>
              <w:jc w:val="center"/>
              <w:rPr>
                <w:b/>
              </w:rPr>
            </w:pPr>
          </w:p>
          <w:p w:rsidR="00F579AE" w:rsidRPr="005C02E0" w:rsidRDefault="00F579AE" w:rsidP="005C02E0">
            <w:pPr>
              <w:jc w:val="center"/>
              <w:rPr>
                <w:b/>
              </w:rPr>
            </w:pPr>
            <w:r w:rsidRPr="005C02E0">
              <w:rPr>
                <w:b/>
              </w:rPr>
              <w:t>График движения</w:t>
            </w:r>
          </w:p>
        </w:tc>
      </w:tr>
      <w:tr w:rsidR="00F579AE" w:rsidTr="005C02E0">
        <w:tc>
          <w:tcPr>
            <w:tcW w:w="647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F579AE" w:rsidRPr="005C02E0" w:rsidRDefault="00F579AE" w:rsidP="00B87E4A">
            <w:pPr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Белый - Егорье-Верховье</w:t>
            </w:r>
          </w:p>
        </w:tc>
        <w:tc>
          <w:tcPr>
            <w:tcW w:w="2401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31,7</w:t>
            </w:r>
          </w:p>
        </w:tc>
        <w:tc>
          <w:tcPr>
            <w:tcW w:w="2880" w:type="dxa"/>
          </w:tcPr>
          <w:p w:rsidR="00F579AE" w:rsidRPr="008F1D4C" w:rsidRDefault="00F579AE" w:rsidP="005C02E0">
            <w:pPr>
              <w:jc w:val="center"/>
            </w:pPr>
            <w:r>
              <w:t>2 раза в день в течение 1 дня   в неделю</w:t>
            </w:r>
          </w:p>
        </w:tc>
      </w:tr>
      <w:tr w:rsidR="00F579AE" w:rsidTr="005C02E0">
        <w:tc>
          <w:tcPr>
            <w:tcW w:w="647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F579AE" w:rsidRPr="005C02E0" w:rsidRDefault="00F579AE" w:rsidP="00B87E4A">
            <w:pPr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Белый - Грибаново</w:t>
            </w:r>
          </w:p>
        </w:tc>
        <w:tc>
          <w:tcPr>
            <w:tcW w:w="2401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F579AE" w:rsidRDefault="00F579AE" w:rsidP="005C02E0">
            <w:pPr>
              <w:jc w:val="center"/>
            </w:pPr>
            <w:r>
              <w:t>2 раза в день в течение 1 дня    в неделю</w:t>
            </w:r>
          </w:p>
        </w:tc>
      </w:tr>
      <w:tr w:rsidR="00F579AE" w:rsidTr="005C02E0">
        <w:tc>
          <w:tcPr>
            <w:tcW w:w="647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F579AE" w:rsidRPr="005C02E0" w:rsidRDefault="00F579AE" w:rsidP="00B87E4A">
            <w:pPr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Белый - Чичаты</w:t>
            </w:r>
          </w:p>
        </w:tc>
        <w:tc>
          <w:tcPr>
            <w:tcW w:w="2401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34,9</w:t>
            </w:r>
          </w:p>
        </w:tc>
        <w:tc>
          <w:tcPr>
            <w:tcW w:w="2880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>
              <w:t>2 раза в день в течение 1 дня    в неделю</w:t>
            </w:r>
          </w:p>
        </w:tc>
      </w:tr>
      <w:tr w:rsidR="00F579AE" w:rsidTr="005C02E0">
        <w:tc>
          <w:tcPr>
            <w:tcW w:w="647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4</w:t>
            </w:r>
          </w:p>
        </w:tc>
        <w:tc>
          <w:tcPr>
            <w:tcW w:w="3309" w:type="dxa"/>
          </w:tcPr>
          <w:p w:rsidR="00F579AE" w:rsidRPr="005C02E0" w:rsidRDefault="00F579AE" w:rsidP="00B87E4A">
            <w:pPr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Белый - Комары</w:t>
            </w:r>
          </w:p>
        </w:tc>
        <w:tc>
          <w:tcPr>
            <w:tcW w:w="2401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>
              <w:t>2 раза в день в течение 1 дней в неделю</w:t>
            </w:r>
          </w:p>
        </w:tc>
      </w:tr>
      <w:tr w:rsidR="00F579AE" w:rsidTr="005C02E0">
        <w:tc>
          <w:tcPr>
            <w:tcW w:w="647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5</w:t>
            </w:r>
          </w:p>
        </w:tc>
        <w:tc>
          <w:tcPr>
            <w:tcW w:w="3309" w:type="dxa"/>
          </w:tcPr>
          <w:p w:rsidR="00F579AE" w:rsidRPr="005C02E0" w:rsidRDefault="00F579AE" w:rsidP="00B87E4A">
            <w:pPr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Белый - Нестерово</w:t>
            </w:r>
          </w:p>
        </w:tc>
        <w:tc>
          <w:tcPr>
            <w:tcW w:w="2401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>
              <w:t>2 раза в день в течение 2 дней   в месяц</w:t>
            </w:r>
          </w:p>
        </w:tc>
      </w:tr>
      <w:tr w:rsidR="00F579AE" w:rsidTr="005C02E0">
        <w:tc>
          <w:tcPr>
            <w:tcW w:w="647" w:type="dxa"/>
          </w:tcPr>
          <w:p w:rsidR="00F579AE" w:rsidRPr="005C02E0" w:rsidRDefault="00F579AE" w:rsidP="00B87E4A">
            <w:pPr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6</w:t>
            </w:r>
          </w:p>
        </w:tc>
        <w:tc>
          <w:tcPr>
            <w:tcW w:w="3309" w:type="dxa"/>
          </w:tcPr>
          <w:p w:rsidR="00F579AE" w:rsidRPr="005C02E0" w:rsidRDefault="00F579AE" w:rsidP="00B87E4A">
            <w:pPr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Белый - Льба</w:t>
            </w:r>
          </w:p>
        </w:tc>
        <w:tc>
          <w:tcPr>
            <w:tcW w:w="2401" w:type="dxa"/>
          </w:tcPr>
          <w:p w:rsidR="00F579AE" w:rsidRPr="005C02E0" w:rsidRDefault="00F579AE" w:rsidP="005C02E0">
            <w:pPr>
              <w:jc w:val="center"/>
              <w:rPr>
                <w:sz w:val="28"/>
                <w:szCs w:val="28"/>
              </w:rPr>
            </w:pPr>
            <w:r w:rsidRPr="005C02E0">
              <w:rPr>
                <w:sz w:val="28"/>
                <w:szCs w:val="28"/>
              </w:rPr>
              <w:t>11,9</w:t>
            </w:r>
          </w:p>
        </w:tc>
        <w:tc>
          <w:tcPr>
            <w:tcW w:w="2880" w:type="dxa"/>
          </w:tcPr>
          <w:p w:rsidR="00F579AE" w:rsidRDefault="00F579AE" w:rsidP="005C02E0">
            <w:pPr>
              <w:jc w:val="center"/>
            </w:pPr>
            <w:r>
              <w:t>2 раза в день в течение 7 дней в неделю</w:t>
            </w:r>
          </w:p>
        </w:tc>
      </w:tr>
    </w:tbl>
    <w:p w:rsidR="00F579AE" w:rsidRDefault="00F579AE" w:rsidP="0094604F"/>
    <w:p w:rsidR="00F579AE" w:rsidRDefault="00F579AE" w:rsidP="0094604F">
      <w:pPr>
        <w:jc w:val="center"/>
      </w:pPr>
    </w:p>
    <w:p w:rsidR="00F579AE" w:rsidRDefault="00F579AE" w:rsidP="0094604F"/>
    <w:p w:rsidR="00F579AE" w:rsidRDefault="00F579AE" w:rsidP="0094604F"/>
    <w:p w:rsidR="00F579AE" w:rsidRDefault="00F579AE" w:rsidP="0094604F">
      <w:pPr>
        <w:rPr>
          <w:sz w:val="28"/>
          <w:szCs w:val="28"/>
        </w:rPr>
      </w:pPr>
      <w:r w:rsidRPr="006D298A">
        <w:rPr>
          <w:sz w:val="28"/>
          <w:szCs w:val="28"/>
        </w:rPr>
        <w:t>Зам.</w:t>
      </w:r>
      <w:r>
        <w:rPr>
          <w:sz w:val="28"/>
          <w:szCs w:val="28"/>
        </w:rPr>
        <w:t>Г</w:t>
      </w:r>
      <w:r w:rsidRPr="006D298A">
        <w:rPr>
          <w:sz w:val="28"/>
          <w:szCs w:val="28"/>
        </w:rPr>
        <w:t xml:space="preserve">лавы администрации                             </w:t>
      </w:r>
      <w:r>
        <w:rPr>
          <w:sz w:val="28"/>
          <w:szCs w:val="28"/>
        </w:rPr>
        <w:t xml:space="preserve">                                  Г.Н. Иванова</w:t>
      </w:r>
    </w:p>
    <w:p w:rsidR="00F579AE" w:rsidRDefault="00F579AE" w:rsidP="0094604F">
      <w:pPr>
        <w:rPr>
          <w:sz w:val="28"/>
          <w:szCs w:val="28"/>
        </w:rPr>
      </w:pPr>
    </w:p>
    <w:p w:rsidR="00F579AE" w:rsidRPr="006D298A" w:rsidRDefault="00F579AE" w:rsidP="0094604F">
      <w:pPr>
        <w:rPr>
          <w:sz w:val="28"/>
          <w:szCs w:val="28"/>
        </w:rPr>
      </w:pPr>
    </w:p>
    <w:p w:rsidR="00F579AE" w:rsidRPr="006F3836" w:rsidRDefault="00F579AE" w:rsidP="0094604F">
      <w:pPr>
        <w:jc w:val="both"/>
        <w:rPr>
          <w:sz w:val="28"/>
          <w:szCs w:val="28"/>
        </w:rPr>
      </w:pPr>
    </w:p>
    <w:p w:rsidR="00F579AE" w:rsidRDefault="00F579AE" w:rsidP="0094604F"/>
    <w:p w:rsidR="00F579AE" w:rsidRDefault="00F579AE" w:rsidP="0094604F"/>
    <w:p w:rsidR="00F579AE" w:rsidRDefault="00F579AE" w:rsidP="0094604F"/>
    <w:p w:rsidR="00F579AE" w:rsidRDefault="00F579AE"/>
    <w:sectPr w:rsidR="00F579AE" w:rsidSect="00672B3E">
      <w:pgSz w:w="11906" w:h="16838"/>
      <w:pgMar w:top="851" w:right="680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04F"/>
    <w:rsid w:val="00043527"/>
    <w:rsid w:val="000859E0"/>
    <w:rsid w:val="00116CE5"/>
    <w:rsid w:val="00130928"/>
    <w:rsid w:val="00556122"/>
    <w:rsid w:val="00562438"/>
    <w:rsid w:val="005863A0"/>
    <w:rsid w:val="005C02E0"/>
    <w:rsid w:val="0066757F"/>
    <w:rsid w:val="00672B3E"/>
    <w:rsid w:val="006D298A"/>
    <w:rsid w:val="006F3836"/>
    <w:rsid w:val="007653D1"/>
    <w:rsid w:val="00835252"/>
    <w:rsid w:val="008F1D4C"/>
    <w:rsid w:val="0094604F"/>
    <w:rsid w:val="0097038F"/>
    <w:rsid w:val="009914A2"/>
    <w:rsid w:val="00A950A9"/>
    <w:rsid w:val="00B87E4A"/>
    <w:rsid w:val="00BA16D2"/>
    <w:rsid w:val="00BF7C3F"/>
    <w:rsid w:val="00DD1ECE"/>
    <w:rsid w:val="00E622A0"/>
    <w:rsid w:val="00F5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4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0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6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0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499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2</cp:revision>
  <cp:lastPrinted>2015-11-19T13:47:00Z</cp:lastPrinted>
  <dcterms:created xsi:type="dcterms:W3CDTF">2016-02-05T12:31:00Z</dcterms:created>
  <dcterms:modified xsi:type="dcterms:W3CDTF">2016-02-05T12:31:00Z</dcterms:modified>
</cp:coreProperties>
</file>